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5FEE" w14:textId="100D870F" w:rsidR="00326982" w:rsidRDefault="00326982" w:rsidP="00326982">
      <w:pPr>
        <w:ind w:left="-567" w:right="-483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 w:rsidRPr="00252CEA">
        <w:rPr>
          <w:rFonts w:ascii="Calibri" w:hAnsi="Calibri" w:cs="Calibri"/>
          <w:lang w:val="el-GR"/>
        </w:rPr>
        <w:t xml:space="preserve">   </w:t>
      </w:r>
      <w:r w:rsidRPr="00A26F0C">
        <w:rPr>
          <w:rFonts w:ascii="Verdana" w:hAnsi="Verdana"/>
          <w:b/>
          <w:sz w:val="22"/>
          <w:szCs w:val="22"/>
          <w:u w:val="single"/>
          <w:lang w:val="el-GR"/>
        </w:rPr>
        <w:t>ΔΗΛΩΣΗ ΥΠΟΨΗΦΙΟΤΗΤΑΣ ΓΙΑ ΕΚΛΟΓΗ ΣΤΟ ΔΙΟΙΚΗΤΙΚΟ ΣΥΜΒΟΥΛΙΟ</w:t>
      </w:r>
    </w:p>
    <w:p w14:paraId="7202F575" w14:textId="5BF5BB39" w:rsidR="00CD6DED" w:rsidRPr="00A26F0C" w:rsidRDefault="00CD6DED" w:rsidP="00326982">
      <w:pPr>
        <w:ind w:left="-567" w:right="-483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>
        <w:rPr>
          <w:rFonts w:ascii="Verdana" w:hAnsi="Verdana"/>
          <w:b/>
          <w:sz w:val="22"/>
          <w:szCs w:val="22"/>
          <w:u w:val="single"/>
          <w:lang w:val="el-GR"/>
        </w:rPr>
        <w:t>ΕΤΗΣΙΑ ΓΕΝΙΚΗ ΣΥΝΕΛΕΥΣΗ 2021-22</w:t>
      </w:r>
      <w:bookmarkStart w:id="0" w:name="_GoBack"/>
      <w:bookmarkEnd w:id="0"/>
    </w:p>
    <w:p w14:paraId="501FE5F5" w14:textId="77777777" w:rsidR="00326982" w:rsidRPr="00A26F0C" w:rsidRDefault="00326982" w:rsidP="00326982">
      <w:pPr>
        <w:ind w:left="-567" w:right="-483"/>
        <w:jc w:val="both"/>
        <w:rPr>
          <w:rFonts w:ascii="Verdana" w:hAnsi="Verdana"/>
          <w:b/>
          <w:lang w:val="el-GR"/>
        </w:rPr>
      </w:pPr>
    </w:p>
    <w:p w14:paraId="72C5C031" w14:textId="26DE4A05" w:rsidR="00326982" w:rsidRPr="00E4141D" w:rsidRDefault="00326982" w:rsidP="00326982">
      <w:pPr>
        <w:spacing w:line="360" w:lineRule="auto"/>
        <w:ind w:left="-567" w:right="-483"/>
        <w:jc w:val="both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 xml:space="preserve">Με την παρούσα αίτηση υποβάλλω υποψηφιότητα για εκλογή στο 30μελές Διοικητικό Συμβούλιο του Συνδέσμου Γονέων του Δημοτικού Σχολείου Μακεδονίτισσας </w:t>
      </w:r>
      <w:r>
        <w:rPr>
          <w:rFonts w:ascii="Verdana" w:hAnsi="Verdana"/>
          <w:sz w:val="22"/>
          <w:szCs w:val="22"/>
          <w:lang w:val="el-GR"/>
        </w:rPr>
        <w:t xml:space="preserve">Γ’ </w:t>
      </w:r>
      <w:r w:rsidRPr="00A26F0C">
        <w:rPr>
          <w:rFonts w:ascii="Verdana" w:hAnsi="Verdana"/>
          <w:sz w:val="22"/>
          <w:szCs w:val="22"/>
          <w:lang w:val="el-GR"/>
        </w:rPr>
        <w:t>– Στυλιανός Λένας</w:t>
      </w:r>
      <w:r>
        <w:rPr>
          <w:rFonts w:ascii="Verdana" w:hAnsi="Verdana"/>
          <w:sz w:val="22"/>
          <w:szCs w:val="22"/>
          <w:lang w:val="el-GR"/>
        </w:rPr>
        <w:t>,</w:t>
      </w:r>
      <w:r w:rsidRPr="00A26F0C">
        <w:rPr>
          <w:rFonts w:ascii="Verdana" w:hAnsi="Verdana"/>
          <w:sz w:val="22"/>
          <w:szCs w:val="22"/>
          <w:lang w:val="el-GR"/>
        </w:rPr>
        <w:t xml:space="preserve"> για τη σχολική χρονιά 20</w:t>
      </w:r>
      <w:r>
        <w:rPr>
          <w:rFonts w:ascii="Verdana" w:hAnsi="Verdana"/>
          <w:sz w:val="22"/>
          <w:szCs w:val="22"/>
          <w:lang w:val="el-GR"/>
        </w:rPr>
        <w:t>2</w:t>
      </w:r>
      <w:r w:rsidR="00C33A8F">
        <w:rPr>
          <w:rFonts w:ascii="Verdana" w:hAnsi="Verdana"/>
          <w:sz w:val="22"/>
          <w:szCs w:val="22"/>
          <w:lang w:val="el-GR"/>
        </w:rPr>
        <w:t>1</w:t>
      </w:r>
      <w:r w:rsidRPr="00A26F0C">
        <w:rPr>
          <w:rFonts w:ascii="Verdana" w:hAnsi="Verdana"/>
          <w:sz w:val="22"/>
          <w:szCs w:val="22"/>
          <w:lang w:val="el-GR"/>
        </w:rPr>
        <w:t xml:space="preserve"> – 20</w:t>
      </w:r>
      <w:r>
        <w:rPr>
          <w:rFonts w:ascii="Verdana" w:hAnsi="Verdana"/>
          <w:sz w:val="22"/>
          <w:szCs w:val="22"/>
          <w:lang w:val="el-GR"/>
        </w:rPr>
        <w:t>2</w:t>
      </w:r>
      <w:r w:rsidR="00C33A8F">
        <w:rPr>
          <w:rFonts w:ascii="Verdana" w:hAnsi="Verdana"/>
          <w:sz w:val="22"/>
          <w:szCs w:val="22"/>
          <w:lang w:val="el-GR"/>
        </w:rPr>
        <w:t>2</w:t>
      </w:r>
    </w:p>
    <w:p w14:paraId="276B0FFD" w14:textId="77777777" w:rsidR="00326982" w:rsidRPr="00A26F0C" w:rsidRDefault="00326982" w:rsidP="00326982">
      <w:pPr>
        <w:ind w:left="-567" w:right="-483"/>
        <w:jc w:val="both"/>
        <w:rPr>
          <w:rFonts w:ascii="Verdana" w:hAnsi="Verdana"/>
          <w:sz w:val="22"/>
          <w:szCs w:val="22"/>
          <w:lang w:val="el-GR"/>
        </w:rPr>
      </w:pPr>
    </w:p>
    <w:p w14:paraId="51511DDF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Ονοματεπώνυμο:……………..………………………………………………………………</w:t>
      </w:r>
      <w:r>
        <w:rPr>
          <w:rFonts w:ascii="Verdana" w:hAnsi="Verdana"/>
          <w:sz w:val="22"/>
          <w:szCs w:val="22"/>
          <w:lang w:val="el-GR"/>
        </w:rPr>
        <w:t>……………..</w:t>
      </w:r>
      <w:r w:rsidRPr="00A26F0C">
        <w:rPr>
          <w:rFonts w:ascii="Verdana" w:hAnsi="Verdana"/>
          <w:sz w:val="22"/>
          <w:szCs w:val="22"/>
          <w:lang w:val="el-GR"/>
        </w:rPr>
        <w:t>……………</w:t>
      </w:r>
    </w:p>
    <w:p w14:paraId="2FF3E05C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39F2F5ED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Επάγγελμα: ……………………………………………………………………………</w:t>
      </w:r>
      <w:r>
        <w:rPr>
          <w:rFonts w:ascii="Verdana" w:hAnsi="Verdana"/>
          <w:sz w:val="22"/>
          <w:szCs w:val="22"/>
          <w:lang w:val="el-GR"/>
        </w:rPr>
        <w:t>.</w:t>
      </w:r>
      <w:r w:rsidRPr="00A26F0C">
        <w:rPr>
          <w:rFonts w:ascii="Verdana" w:hAnsi="Verdana"/>
          <w:sz w:val="22"/>
          <w:szCs w:val="22"/>
          <w:lang w:val="el-GR"/>
        </w:rPr>
        <w:t>……………………</w:t>
      </w:r>
      <w:r>
        <w:rPr>
          <w:rFonts w:ascii="Verdana" w:hAnsi="Verdana"/>
          <w:sz w:val="22"/>
          <w:szCs w:val="22"/>
          <w:lang w:val="el-GR"/>
        </w:rPr>
        <w:t>………………</w:t>
      </w:r>
      <w:r w:rsidRPr="00A26F0C">
        <w:rPr>
          <w:rFonts w:ascii="Verdana" w:hAnsi="Verdana"/>
          <w:sz w:val="22"/>
          <w:szCs w:val="22"/>
          <w:lang w:val="el-GR"/>
        </w:rPr>
        <w:t>.</w:t>
      </w:r>
    </w:p>
    <w:p w14:paraId="38D14A08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5011F2F1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Τηλέφωνα επικοινωνίας: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A26F0C">
        <w:rPr>
          <w:rFonts w:ascii="Verdana" w:hAnsi="Verdana"/>
          <w:sz w:val="22"/>
          <w:szCs w:val="22"/>
          <w:lang w:val="el-GR"/>
        </w:rPr>
        <w:t>…………………………</w:t>
      </w:r>
      <w:r>
        <w:rPr>
          <w:rFonts w:ascii="Verdana" w:hAnsi="Verdana"/>
          <w:sz w:val="22"/>
          <w:szCs w:val="22"/>
          <w:lang w:val="el-GR"/>
        </w:rPr>
        <w:t>…………………………….…….</w:t>
      </w:r>
      <w:r w:rsidRPr="00A26F0C">
        <w:rPr>
          <w:rFonts w:ascii="Verdana" w:hAnsi="Verdana"/>
          <w:sz w:val="22"/>
          <w:szCs w:val="22"/>
          <w:lang w:val="el-GR"/>
        </w:rPr>
        <w:t>………………………………</w:t>
      </w:r>
    </w:p>
    <w:p w14:paraId="5BA1DFD1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6C142DB7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Ηλεκτρονική Διεύθυνση:</w:t>
      </w:r>
      <w:r>
        <w:rPr>
          <w:rFonts w:ascii="Verdana" w:hAnsi="Verdana"/>
          <w:sz w:val="22"/>
          <w:szCs w:val="22"/>
          <w:lang w:val="el-GR"/>
        </w:rPr>
        <w:t>…</w:t>
      </w:r>
      <w:r w:rsidRPr="00A26F0C">
        <w:rPr>
          <w:rFonts w:ascii="Verdana" w:hAnsi="Verdana"/>
          <w:sz w:val="22"/>
          <w:szCs w:val="22"/>
          <w:lang w:val="el-GR"/>
        </w:rPr>
        <w:t>………………………………………………………</w:t>
      </w:r>
      <w:r>
        <w:rPr>
          <w:rFonts w:ascii="Verdana" w:hAnsi="Verdana"/>
          <w:sz w:val="22"/>
          <w:szCs w:val="22"/>
          <w:lang w:val="el-GR"/>
        </w:rPr>
        <w:t>……………</w:t>
      </w:r>
      <w:r w:rsidRPr="00A26F0C">
        <w:rPr>
          <w:rFonts w:ascii="Verdana" w:hAnsi="Verdana"/>
          <w:sz w:val="22"/>
          <w:szCs w:val="22"/>
          <w:lang w:val="el-GR"/>
        </w:rPr>
        <w:t>……………</w:t>
      </w:r>
      <w:r>
        <w:rPr>
          <w:rFonts w:ascii="Verdana" w:hAnsi="Verdana"/>
          <w:sz w:val="22"/>
          <w:szCs w:val="22"/>
          <w:lang w:val="el-GR"/>
        </w:rPr>
        <w:t>.</w:t>
      </w:r>
      <w:r w:rsidRPr="00A26F0C">
        <w:rPr>
          <w:rFonts w:ascii="Verdana" w:hAnsi="Verdana"/>
          <w:sz w:val="22"/>
          <w:szCs w:val="22"/>
          <w:lang w:val="el-GR"/>
        </w:rPr>
        <w:t>…</w:t>
      </w:r>
      <w:r>
        <w:rPr>
          <w:rFonts w:ascii="Verdana" w:hAnsi="Verdana"/>
          <w:sz w:val="22"/>
          <w:szCs w:val="22"/>
          <w:lang w:val="el-GR"/>
        </w:rPr>
        <w:t>..</w:t>
      </w:r>
      <w:r w:rsidRPr="00A26F0C">
        <w:rPr>
          <w:rFonts w:ascii="Verdana" w:hAnsi="Verdana"/>
          <w:sz w:val="22"/>
          <w:szCs w:val="22"/>
          <w:lang w:val="el-GR"/>
        </w:rPr>
        <w:t>……</w:t>
      </w:r>
    </w:p>
    <w:p w14:paraId="5D2AA8AF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48962E4C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Όνομα Μαθητή/</w:t>
      </w:r>
      <w:proofErr w:type="spellStart"/>
      <w:r w:rsidRPr="00A26F0C">
        <w:rPr>
          <w:rFonts w:ascii="Verdana" w:hAnsi="Verdana"/>
          <w:sz w:val="22"/>
          <w:szCs w:val="22"/>
          <w:lang w:val="el-GR"/>
        </w:rPr>
        <w:t>τριας</w:t>
      </w:r>
      <w:proofErr w:type="spellEnd"/>
      <w:r w:rsidRPr="00A26F0C">
        <w:rPr>
          <w:rFonts w:ascii="Verdana" w:hAnsi="Verdana"/>
          <w:sz w:val="22"/>
          <w:szCs w:val="22"/>
          <w:lang w:val="el-GR"/>
        </w:rPr>
        <w:t>:.. …</w:t>
      </w:r>
      <w:r>
        <w:rPr>
          <w:rFonts w:ascii="Verdana" w:hAnsi="Verdana"/>
          <w:sz w:val="22"/>
          <w:szCs w:val="22"/>
          <w:lang w:val="el-GR"/>
        </w:rPr>
        <w:t>…………………………………..</w:t>
      </w:r>
      <w:r w:rsidRPr="00A26F0C">
        <w:rPr>
          <w:rFonts w:ascii="Verdana" w:hAnsi="Verdana"/>
          <w:sz w:val="22"/>
          <w:szCs w:val="22"/>
          <w:lang w:val="el-GR"/>
        </w:rPr>
        <w:t>………………………………</w:t>
      </w:r>
      <w:r>
        <w:rPr>
          <w:rFonts w:ascii="Verdana" w:hAnsi="Verdana"/>
          <w:sz w:val="22"/>
          <w:szCs w:val="22"/>
          <w:lang w:val="el-GR"/>
        </w:rPr>
        <w:t>……………..</w:t>
      </w:r>
      <w:r w:rsidRPr="00A26F0C">
        <w:rPr>
          <w:rFonts w:ascii="Verdana" w:hAnsi="Verdana"/>
          <w:sz w:val="22"/>
          <w:szCs w:val="22"/>
          <w:lang w:val="el-GR"/>
        </w:rPr>
        <w:t>…………</w:t>
      </w:r>
    </w:p>
    <w:p w14:paraId="447AE297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3953918C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Τάξη: ………….………</w:t>
      </w:r>
      <w:r>
        <w:rPr>
          <w:rFonts w:ascii="Verdana" w:hAnsi="Verdana"/>
          <w:sz w:val="22"/>
          <w:szCs w:val="22"/>
          <w:lang w:val="el-GR"/>
        </w:rPr>
        <w:t>……………</w:t>
      </w:r>
      <w:r w:rsidRPr="00A26F0C">
        <w:rPr>
          <w:rFonts w:ascii="Verdana" w:hAnsi="Verdana"/>
          <w:sz w:val="22"/>
          <w:szCs w:val="22"/>
          <w:lang w:val="el-GR"/>
        </w:rPr>
        <w:t>………</w:t>
      </w:r>
    </w:p>
    <w:p w14:paraId="560387C4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607C5739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___________________________________________________________</w:t>
      </w:r>
    </w:p>
    <w:p w14:paraId="1D2B0A90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1740FC86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Δήλωση υποβολής θεμάτων  για συζήτηση:</w:t>
      </w:r>
    </w:p>
    <w:p w14:paraId="33245BB9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14DFA725" w14:textId="77777777" w:rsidR="00326982" w:rsidRPr="00E52C8A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E52C8A">
        <w:rPr>
          <w:rFonts w:ascii="Verdana" w:hAnsi="Verdana"/>
          <w:sz w:val="22"/>
          <w:szCs w:val="22"/>
          <w:lang w:val="el-GR"/>
        </w:rPr>
        <w:t>Θέματα:……………………………………………………………………………………………………………</w:t>
      </w:r>
    </w:p>
    <w:p w14:paraId="631BEF3C" w14:textId="77777777" w:rsidR="00326982" w:rsidRPr="00E52C8A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41B5C4DC" w14:textId="77777777" w:rsidR="00326982" w:rsidRPr="00E52C8A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</w:t>
      </w:r>
      <w:r w:rsidRPr="00E52C8A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</w:t>
      </w:r>
    </w:p>
    <w:p w14:paraId="754E139F" w14:textId="77777777" w:rsidR="00326982" w:rsidRPr="00E52C8A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4F53A396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E52C8A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</w:t>
      </w:r>
    </w:p>
    <w:p w14:paraId="56B78FD3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5B1585CA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E52C8A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</w:t>
      </w:r>
    </w:p>
    <w:p w14:paraId="63BA850D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058F286E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E52C8A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</w:t>
      </w:r>
    </w:p>
    <w:p w14:paraId="600EBC3B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30580D15" w14:textId="77777777" w:rsidR="00326982" w:rsidRPr="00E52C8A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3CFABCD0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 xml:space="preserve">Ημερομηνία: ………………………………………  </w:t>
      </w:r>
    </w:p>
    <w:p w14:paraId="7A2A5DC3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465BF8C0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Ονοματεπώνυμο:……………..……………………………………………………………………………</w:t>
      </w:r>
    </w:p>
    <w:p w14:paraId="5162C1C7" w14:textId="77777777" w:rsidR="00326982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</w:p>
    <w:p w14:paraId="54B0DBF0" w14:textId="77777777" w:rsidR="00326982" w:rsidRPr="00A26F0C" w:rsidRDefault="00326982" w:rsidP="00326982">
      <w:pPr>
        <w:ind w:left="-567" w:right="-483"/>
        <w:rPr>
          <w:rFonts w:ascii="Verdana" w:hAnsi="Verdana"/>
          <w:sz w:val="22"/>
          <w:szCs w:val="22"/>
          <w:lang w:val="el-GR"/>
        </w:rPr>
      </w:pPr>
      <w:r w:rsidRPr="00A26F0C">
        <w:rPr>
          <w:rFonts w:ascii="Verdana" w:hAnsi="Verdana"/>
          <w:sz w:val="22"/>
          <w:szCs w:val="22"/>
          <w:lang w:val="el-GR"/>
        </w:rPr>
        <w:t>Υπογραφή:……………………………………………</w:t>
      </w:r>
    </w:p>
    <w:p w14:paraId="799B8B54" w14:textId="77777777" w:rsidR="00326982" w:rsidRPr="001F2CAF" w:rsidRDefault="00326982" w:rsidP="00AF3B8F">
      <w:pPr>
        <w:ind w:left="-709" w:right="-766"/>
        <w:jc w:val="both"/>
        <w:rPr>
          <w:rFonts w:ascii="Calibri" w:hAnsi="Calibri" w:cs="Calibri"/>
          <w:szCs w:val="22"/>
          <w:lang w:val="el-GR"/>
        </w:rPr>
      </w:pPr>
    </w:p>
    <w:sectPr w:rsidR="00326982" w:rsidRPr="001F2CAF" w:rsidSect="00C33A8F">
      <w:headerReference w:type="default" r:id="rId8"/>
      <w:footerReference w:type="default" r:id="rId9"/>
      <w:pgSz w:w="11906" w:h="16838"/>
      <w:pgMar w:top="23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0644" w14:textId="77777777" w:rsidR="000F4848" w:rsidRDefault="000F4848" w:rsidP="00AA5666">
      <w:r>
        <w:separator/>
      </w:r>
    </w:p>
  </w:endnote>
  <w:endnote w:type="continuationSeparator" w:id="0">
    <w:p w14:paraId="3A6F0470" w14:textId="77777777" w:rsidR="000F4848" w:rsidRDefault="000F4848" w:rsidP="00A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713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2A77C5" w14:textId="79CA5F25" w:rsidR="00B73717" w:rsidRPr="00AA5666" w:rsidRDefault="00B73717" w:rsidP="00C33A8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lang w:val="el-GR"/>
          </w:rPr>
        </w:pPr>
        <w:r w:rsidRPr="004223C9">
          <w:rPr>
            <w:rFonts w:asciiTheme="minorHAnsi" w:hAnsiTheme="minorHAnsi" w:cstheme="minorHAnsi"/>
          </w:rPr>
          <w:t xml:space="preserve"> </w:t>
        </w:r>
        <w:r w:rsidRPr="004223C9">
          <w:rPr>
            <w:rFonts w:asciiTheme="minorHAnsi" w:hAnsiTheme="minorHAnsi" w:cstheme="minorHAnsi"/>
            <w:b/>
            <w:bCs/>
          </w:rPr>
          <w:fldChar w:fldCharType="begin"/>
        </w:r>
        <w:r w:rsidRPr="004223C9">
          <w:rPr>
            <w:rFonts w:asciiTheme="minorHAnsi" w:hAnsiTheme="minorHAnsi" w:cstheme="minorHAnsi"/>
            <w:b/>
            <w:bCs/>
          </w:rPr>
          <w:instrText xml:space="preserve"> PAGE  \* Arabic  \* MERGEFORMAT </w:instrText>
        </w:r>
        <w:r w:rsidRPr="004223C9">
          <w:rPr>
            <w:rFonts w:asciiTheme="minorHAnsi" w:hAnsiTheme="minorHAnsi" w:cstheme="minorHAnsi"/>
            <w:b/>
            <w:bCs/>
          </w:rPr>
          <w:fldChar w:fldCharType="separate"/>
        </w:r>
        <w:r w:rsidR="00CD6DED">
          <w:rPr>
            <w:rFonts w:asciiTheme="minorHAnsi" w:hAnsiTheme="minorHAnsi" w:cstheme="minorHAnsi"/>
            <w:b/>
            <w:bCs/>
            <w:noProof/>
          </w:rPr>
          <w:t>1</w:t>
        </w:r>
        <w:r w:rsidRPr="004223C9">
          <w:rPr>
            <w:rFonts w:asciiTheme="minorHAnsi" w:hAnsiTheme="minorHAnsi" w:cstheme="minorHAnsi"/>
            <w:b/>
            <w:bCs/>
          </w:rPr>
          <w:fldChar w:fldCharType="end"/>
        </w:r>
        <w:r w:rsidRPr="004223C9">
          <w:rPr>
            <w:rFonts w:asciiTheme="minorHAnsi" w:hAnsiTheme="minorHAnsi" w:cstheme="minorHAnsi"/>
          </w:rPr>
          <w:t xml:space="preserve"> / </w:t>
        </w:r>
        <w:r w:rsidR="000F4848">
          <w:fldChar w:fldCharType="begin"/>
        </w:r>
        <w:r w:rsidR="000F4848">
          <w:instrText xml:space="preserve"> NUMPAGES  \* Arabic  \* MERGEFORMAT </w:instrText>
        </w:r>
        <w:r w:rsidR="000F4848">
          <w:fldChar w:fldCharType="separate"/>
        </w:r>
        <w:r w:rsidR="00CD6DED" w:rsidRPr="00CD6DED">
          <w:rPr>
            <w:rFonts w:asciiTheme="minorHAnsi" w:hAnsiTheme="minorHAnsi" w:cstheme="minorHAnsi"/>
            <w:b/>
            <w:bCs/>
            <w:noProof/>
          </w:rPr>
          <w:t>1</w:t>
        </w:r>
        <w:r w:rsidR="000F4848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4223C9">
          <w:rPr>
            <w:rFonts w:asciiTheme="minorHAnsi" w:hAnsiTheme="minorHAnsi" w:cstheme="minorHAnsi"/>
          </w:rPr>
          <w:t>|</w:t>
        </w:r>
        <w:r>
          <w:t xml:space="preserve"> </w:t>
        </w:r>
        <w:proofErr w:type="spellStart"/>
        <w:r w:rsidRPr="00A22728">
          <w:rPr>
            <w:rFonts w:asciiTheme="minorHAnsi" w:hAnsiTheme="minorHAnsi"/>
            <w:color w:val="7F7F7F" w:themeColor="background1" w:themeShade="7F"/>
            <w:spacing w:val="60"/>
            <w:lang w:val="el-GR"/>
          </w:rPr>
          <w:t>Σελ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3DE2" w14:textId="77777777" w:rsidR="000F4848" w:rsidRDefault="000F4848" w:rsidP="00AA5666">
      <w:r>
        <w:separator/>
      </w:r>
    </w:p>
  </w:footnote>
  <w:footnote w:type="continuationSeparator" w:id="0">
    <w:p w14:paraId="41C37ABC" w14:textId="77777777" w:rsidR="000F4848" w:rsidRDefault="000F4848" w:rsidP="00A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84BD" w14:textId="77777777" w:rsidR="00B73717" w:rsidRDefault="00B73717" w:rsidP="003F706F">
    <w:pPr>
      <w:ind w:left="-709"/>
      <w:rPr>
        <w:rFonts w:asciiTheme="minorHAnsi" w:hAnsiTheme="minorHAnsi" w:cs="Arial"/>
        <w:b/>
        <w:bCs/>
        <w:szCs w:val="22"/>
        <w:u w:val="single"/>
        <w:lang w:val="el-GR"/>
      </w:rPr>
    </w:pPr>
    <w:r w:rsidRPr="0038034D">
      <w:rPr>
        <w:i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0EB32A6A" wp14:editId="0A6ED451">
          <wp:simplePos x="0" y="0"/>
          <wp:positionH relativeFrom="column">
            <wp:posOffset>4486275</wp:posOffset>
          </wp:positionH>
          <wp:positionV relativeFrom="paragraph">
            <wp:posOffset>-154305</wp:posOffset>
          </wp:positionV>
          <wp:extent cx="1638300" cy="1009650"/>
          <wp:effectExtent l="0" t="0" r="0" b="0"/>
          <wp:wrapThrough wrapText="bothSides">
            <wp:wrapPolygon edited="0">
              <wp:start x="0" y="0"/>
              <wp:lineTo x="0" y="21192"/>
              <wp:lineTo x="21349" y="21192"/>
              <wp:lineTo x="213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40C57" w14:textId="77777777" w:rsidR="00B73717" w:rsidRDefault="00B73717" w:rsidP="003F706F">
    <w:pPr>
      <w:ind w:left="-709"/>
      <w:rPr>
        <w:rFonts w:asciiTheme="minorHAnsi" w:hAnsiTheme="minorHAnsi" w:cs="Arial"/>
        <w:b/>
        <w:bCs/>
        <w:szCs w:val="22"/>
        <w:u w:val="single"/>
        <w:lang w:val="el-GR"/>
      </w:rPr>
    </w:pPr>
  </w:p>
  <w:p w14:paraId="7C5A62F5" w14:textId="77777777" w:rsidR="00B73717" w:rsidRPr="00A87A87" w:rsidRDefault="00B73717" w:rsidP="003F706F">
    <w:pPr>
      <w:ind w:left="-709"/>
      <w:rPr>
        <w:rFonts w:asciiTheme="minorHAnsi" w:hAnsiTheme="minorHAnsi" w:cs="Arial"/>
        <w:b/>
        <w:bCs/>
        <w:sz w:val="28"/>
        <w:szCs w:val="28"/>
        <w:u w:val="single"/>
        <w:lang w:val="el-GR"/>
      </w:rPr>
    </w:pPr>
    <w:r w:rsidRPr="00D82AA2">
      <w:rPr>
        <w:rFonts w:asciiTheme="minorHAnsi" w:hAnsiTheme="minorHAnsi" w:cs="Arial"/>
        <w:b/>
        <w:bCs/>
        <w:sz w:val="28"/>
        <w:szCs w:val="28"/>
        <w:u w:val="single"/>
        <w:lang w:val="el-GR"/>
      </w:rPr>
      <w:t xml:space="preserve">Διοικητικό Συμβούλιο Συνδέσμου Γονέων και Κηδεμόνων </w:t>
    </w:r>
  </w:p>
  <w:p w14:paraId="32934CDD" w14:textId="77777777" w:rsidR="00B73717" w:rsidRPr="00D82AA2" w:rsidRDefault="00B73717" w:rsidP="003F706F">
    <w:pPr>
      <w:ind w:left="-709"/>
      <w:rPr>
        <w:rFonts w:asciiTheme="minorHAnsi" w:hAnsiTheme="minorHAnsi" w:cs="Arial"/>
        <w:b/>
        <w:bCs/>
        <w:sz w:val="28"/>
        <w:szCs w:val="28"/>
        <w:u w:val="single"/>
        <w:lang w:val="el-GR"/>
      </w:rPr>
    </w:pPr>
    <w:r w:rsidRPr="00D82AA2">
      <w:rPr>
        <w:rFonts w:asciiTheme="minorHAnsi" w:hAnsiTheme="minorHAnsi" w:cs="Arial"/>
        <w:b/>
        <w:bCs/>
        <w:sz w:val="28"/>
        <w:szCs w:val="28"/>
        <w:u w:val="single"/>
        <w:lang w:val="el-GR"/>
      </w:rPr>
      <w:t>Δημοτικού Σχολείου Μακεδονίτισσας</w:t>
    </w:r>
    <w:r>
      <w:rPr>
        <w:rFonts w:asciiTheme="minorHAnsi" w:hAnsiTheme="minorHAnsi" w:cs="Arial"/>
        <w:b/>
        <w:bCs/>
        <w:sz w:val="28"/>
        <w:szCs w:val="28"/>
        <w:u w:val="single"/>
        <w:lang w:val="el-GR"/>
      </w:rPr>
      <w:t xml:space="preserve"> Γ΄</w:t>
    </w:r>
    <w:r w:rsidRPr="00D82AA2">
      <w:rPr>
        <w:rFonts w:asciiTheme="minorHAnsi" w:hAnsiTheme="minorHAnsi" w:cs="Arial"/>
        <w:b/>
        <w:bCs/>
        <w:sz w:val="28"/>
        <w:szCs w:val="28"/>
        <w:u w:val="single"/>
        <w:lang w:val="el-GR"/>
      </w:rPr>
      <w:t xml:space="preserve"> – Στυλιαν</w:t>
    </w:r>
    <w:r>
      <w:rPr>
        <w:rFonts w:asciiTheme="minorHAnsi" w:hAnsiTheme="minorHAnsi" w:cs="Arial"/>
        <w:b/>
        <w:bCs/>
        <w:sz w:val="28"/>
        <w:szCs w:val="28"/>
        <w:u w:val="single"/>
        <w:lang w:val="el-GR"/>
      </w:rPr>
      <w:t>ού</w:t>
    </w:r>
    <w:r w:rsidRPr="00D82AA2">
      <w:rPr>
        <w:rFonts w:asciiTheme="minorHAnsi" w:hAnsiTheme="minorHAnsi" w:cs="Arial"/>
        <w:b/>
        <w:bCs/>
        <w:sz w:val="28"/>
        <w:szCs w:val="28"/>
        <w:u w:val="single"/>
        <w:lang w:val="el-GR"/>
      </w:rPr>
      <w:t xml:space="preserve"> Λένα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A68"/>
    <w:multiLevelType w:val="hybridMultilevel"/>
    <w:tmpl w:val="BBF2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6E5"/>
    <w:multiLevelType w:val="multilevel"/>
    <w:tmpl w:val="57FE11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6AB"/>
    <w:multiLevelType w:val="hybridMultilevel"/>
    <w:tmpl w:val="54E8AA00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92BBA"/>
    <w:multiLevelType w:val="multilevel"/>
    <w:tmpl w:val="67A23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84B"/>
    <w:multiLevelType w:val="hybridMultilevel"/>
    <w:tmpl w:val="4E4AD3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D4D8F"/>
    <w:multiLevelType w:val="multilevel"/>
    <w:tmpl w:val="3642F85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5A043C"/>
    <w:multiLevelType w:val="multilevel"/>
    <w:tmpl w:val="5AEEE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653B"/>
    <w:multiLevelType w:val="hybridMultilevel"/>
    <w:tmpl w:val="DA0C8CFC"/>
    <w:lvl w:ilvl="0" w:tplc="1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041DEC"/>
    <w:multiLevelType w:val="hybridMultilevel"/>
    <w:tmpl w:val="28CECB8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572A"/>
    <w:multiLevelType w:val="hybridMultilevel"/>
    <w:tmpl w:val="2FBE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21B9"/>
    <w:multiLevelType w:val="hybridMultilevel"/>
    <w:tmpl w:val="7A36E1F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1D6"/>
    <w:multiLevelType w:val="hybridMultilevel"/>
    <w:tmpl w:val="825EECE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85C"/>
    <w:multiLevelType w:val="hybridMultilevel"/>
    <w:tmpl w:val="E68AB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2105C"/>
    <w:multiLevelType w:val="hybridMultilevel"/>
    <w:tmpl w:val="B1D01C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2D21"/>
    <w:multiLevelType w:val="hybridMultilevel"/>
    <w:tmpl w:val="2188A0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60E4"/>
    <w:multiLevelType w:val="hybridMultilevel"/>
    <w:tmpl w:val="C6E2682E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56361F7D"/>
    <w:multiLevelType w:val="hybridMultilevel"/>
    <w:tmpl w:val="4FD06F6C"/>
    <w:lvl w:ilvl="0" w:tplc="1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4DA5856"/>
    <w:multiLevelType w:val="hybridMultilevel"/>
    <w:tmpl w:val="3EB03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D2402"/>
    <w:multiLevelType w:val="hybridMultilevel"/>
    <w:tmpl w:val="24EE3FD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D5C90"/>
    <w:multiLevelType w:val="hybridMultilevel"/>
    <w:tmpl w:val="7F38210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247832"/>
    <w:multiLevelType w:val="hybridMultilevel"/>
    <w:tmpl w:val="D170698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37360"/>
    <w:multiLevelType w:val="hybridMultilevel"/>
    <w:tmpl w:val="16D2B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77EB0"/>
    <w:multiLevelType w:val="hybridMultilevel"/>
    <w:tmpl w:val="B8C00FAC"/>
    <w:lvl w:ilvl="0" w:tplc="7780F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0D9"/>
    <w:multiLevelType w:val="hybridMultilevel"/>
    <w:tmpl w:val="A908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21"/>
  </w:num>
  <w:num w:numId="7">
    <w:abstractNumId w:val="9"/>
  </w:num>
  <w:num w:numId="8">
    <w:abstractNumId w:val="0"/>
  </w:num>
  <w:num w:numId="9">
    <w:abstractNumId w:val="11"/>
  </w:num>
  <w:num w:numId="10">
    <w:abstractNumId w:val="2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8"/>
  </w:num>
  <w:num w:numId="17">
    <w:abstractNumId w:val="18"/>
  </w:num>
  <w:num w:numId="18">
    <w:abstractNumId w:val="7"/>
  </w:num>
  <w:num w:numId="19">
    <w:abstractNumId w:val="16"/>
  </w:num>
  <w:num w:numId="20">
    <w:abstractNumId w:val="19"/>
  </w:num>
  <w:num w:numId="21">
    <w:abstractNumId w:val="3"/>
  </w:num>
  <w:num w:numId="22">
    <w:abstractNumId w:val="5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F"/>
    <w:rsid w:val="0000413B"/>
    <w:rsid w:val="00021CF1"/>
    <w:rsid w:val="0004412E"/>
    <w:rsid w:val="00051321"/>
    <w:rsid w:val="00064CBD"/>
    <w:rsid w:val="00067F5F"/>
    <w:rsid w:val="000A27F1"/>
    <w:rsid w:val="000C4966"/>
    <w:rsid w:val="000C5A1C"/>
    <w:rsid w:val="000D3050"/>
    <w:rsid w:val="000D7733"/>
    <w:rsid w:val="000F1405"/>
    <w:rsid w:val="000F211E"/>
    <w:rsid w:val="000F22B3"/>
    <w:rsid w:val="000F3F23"/>
    <w:rsid w:val="000F4848"/>
    <w:rsid w:val="000F7DD8"/>
    <w:rsid w:val="00100B6A"/>
    <w:rsid w:val="00111CC7"/>
    <w:rsid w:val="0012601B"/>
    <w:rsid w:val="00153650"/>
    <w:rsid w:val="00154EBB"/>
    <w:rsid w:val="00155B5F"/>
    <w:rsid w:val="00155DF6"/>
    <w:rsid w:val="00162DE2"/>
    <w:rsid w:val="001A7BAD"/>
    <w:rsid w:val="001B63EA"/>
    <w:rsid w:val="001D566C"/>
    <w:rsid w:val="001E6BF8"/>
    <w:rsid w:val="001F052D"/>
    <w:rsid w:val="001F2CAF"/>
    <w:rsid w:val="0022019F"/>
    <w:rsid w:val="002204A6"/>
    <w:rsid w:val="0022109F"/>
    <w:rsid w:val="00223C7A"/>
    <w:rsid w:val="00250F6B"/>
    <w:rsid w:val="00252CEA"/>
    <w:rsid w:val="00256975"/>
    <w:rsid w:val="002763A9"/>
    <w:rsid w:val="00285A6B"/>
    <w:rsid w:val="00286FD8"/>
    <w:rsid w:val="00295E92"/>
    <w:rsid w:val="00295FD9"/>
    <w:rsid w:val="002A3FD1"/>
    <w:rsid w:val="002A6C60"/>
    <w:rsid w:val="002B4E6E"/>
    <w:rsid w:val="002B6C17"/>
    <w:rsid w:val="002C5BE0"/>
    <w:rsid w:val="002D1139"/>
    <w:rsid w:val="002F10E0"/>
    <w:rsid w:val="003028E1"/>
    <w:rsid w:val="003064FB"/>
    <w:rsid w:val="0031559E"/>
    <w:rsid w:val="00317380"/>
    <w:rsid w:val="00326982"/>
    <w:rsid w:val="00335C4F"/>
    <w:rsid w:val="00361C9B"/>
    <w:rsid w:val="00364633"/>
    <w:rsid w:val="003738B4"/>
    <w:rsid w:val="00374532"/>
    <w:rsid w:val="00385B71"/>
    <w:rsid w:val="00387503"/>
    <w:rsid w:val="00393961"/>
    <w:rsid w:val="003A586E"/>
    <w:rsid w:val="003B37E5"/>
    <w:rsid w:val="003B4417"/>
    <w:rsid w:val="003B44C9"/>
    <w:rsid w:val="003B7A12"/>
    <w:rsid w:val="003C5F0D"/>
    <w:rsid w:val="003F55CC"/>
    <w:rsid w:val="003F706F"/>
    <w:rsid w:val="00400575"/>
    <w:rsid w:val="0041044F"/>
    <w:rsid w:val="00414807"/>
    <w:rsid w:val="004223C9"/>
    <w:rsid w:val="00442179"/>
    <w:rsid w:val="00445823"/>
    <w:rsid w:val="004506AA"/>
    <w:rsid w:val="00455AF4"/>
    <w:rsid w:val="004929C0"/>
    <w:rsid w:val="004A65AD"/>
    <w:rsid w:val="004B1C3B"/>
    <w:rsid w:val="004C794E"/>
    <w:rsid w:val="004F18CD"/>
    <w:rsid w:val="0050077B"/>
    <w:rsid w:val="00515C68"/>
    <w:rsid w:val="00527183"/>
    <w:rsid w:val="00537826"/>
    <w:rsid w:val="0055391E"/>
    <w:rsid w:val="00562BCB"/>
    <w:rsid w:val="005701D9"/>
    <w:rsid w:val="00577D0E"/>
    <w:rsid w:val="00591C12"/>
    <w:rsid w:val="005955FB"/>
    <w:rsid w:val="005E04E8"/>
    <w:rsid w:val="005E229D"/>
    <w:rsid w:val="005F7BEE"/>
    <w:rsid w:val="00621413"/>
    <w:rsid w:val="00623B8E"/>
    <w:rsid w:val="00631D2B"/>
    <w:rsid w:val="00643E7A"/>
    <w:rsid w:val="006A6AB2"/>
    <w:rsid w:val="006D2BA1"/>
    <w:rsid w:val="006D551D"/>
    <w:rsid w:val="006E1312"/>
    <w:rsid w:val="006E23B1"/>
    <w:rsid w:val="007042C8"/>
    <w:rsid w:val="00706149"/>
    <w:rsid w:val="007062DE"/>
    <w:rsid w:val="007333CA"/>
    <w:rsid w:val="007502F6"/>
    <w:rsid w:val="00761A6D"/>
    <w:rsid w:val="007A6129"/>
    <w:rsid w:val="007A7BAF"/>
    <w:rsid w:val="007B037F"/>
    <w:rsid w:val="007B12A9"/>
    <w:rsid w:val="007B6BB9"/>
    <w:rsid w:val="007C55DE"/>
    <w:rsid w:val="007D6566"/>
    <w:rsid w:val="007E4032"/>
    <w:rsid w:val="007F4896"/>
    <w:rsid w:val="008061CD"/>
    <w:rsid w:val="00807AEB"/>
    <w:rsid w:val="00836557"/>
    <w:rsid w:val="00861D09"/>
    <w:rsid w:val="008662FD"/>
    <w:rsid w:val="00866A2B"/>
    <w:rsid w:val="008B5184"/>
    <w:rsid w:val="008C494D"/>
    <w:rsid w:val="00910E19"/>
    <w:rsid w:val="00911462"/>
    <w:rsid w:val="00931E69"/>
    <w:rsid w:val="00944E2E"/>
    <w:rsid w:val="00957318"/>
    <w:rsid w:val="0099354E"/>
    <w:rsid w:val="009A28DA"/>
    <w:rsid w:val="009C5338"/>
    <w:rsid w:val="009D48A3"/>
    <w:rsid w:val="009E6824"/>
    <w:rsid w:val="009F22B2"/>
    <w:rsid w:val="009F24B6"/>
    <w:rsid w:val="00A03528"/>
    <w:rsid w:val="00A074EC"/>
    <w:rsid w:val="00A22728"/>
    <w:rsid w:val="00A3604C"/>
    <w:rsid w:val="00A419DF"/>
    <w:rsid w:val="00A47C54"/>
    <w:rsid w:val="00A50E43"/>
    <w:rsid w:val="00A6593F"/>
    <w:rsid w:val="00A67E5E"/>
    <w:rsid w:val="00A727AB"/>
    <w:rsid w:val="00A731EE"/>
    <w:rsid w:val="00A749FC"/>
    <w:rsid w:val="00A87A87"/>
    <w:rsid w:val="00AA4C46"/>
    <w:rsid w:val="00AA5666"/>
    <w:rsid w:val="00AB4E4E"/>
    <w:rsid w:val="00AB7010"/>
    <w:rsid w:val="00AE1816"/>
    <w:rsid w:val="00AF0B33"/>
    <w:rsid w:val="00AF3B8F"/>
    <w:rsid w:val="00B028EE"/>
    <w:rsid w:val="00B02E35"/>
    <w:rsid w:val="00B03C53"/>
    <w:rsid w:val="00B05904"/>
    <w:rsid w:val="00B30AE1"/>
    <w:rsid w:val="00B338F8"/>
    <w:rsid w:val="00B36013"/>
    <w:rsid w:val="00B4473D"/>
    <w:rsid w:val="00B453B7"/>
    <w:rsid w:val="00B5614F"/>
    <w:rsid w:val="00B6442D"/>
    <w:rsid w:val="00B668B2"/>
    <w:rsid w:val="00B73717"/>
    <w:rsid w:val="00B76B3C"/>
    <w:rsid w:val="00B800D9"/>
    <w:rsid w:val="00B817F4"/>
    <w:rsid w:val="00B83792"/>
    <w:rsid w:val="00B8780D"/>
    <w:rsid w:val="00B93E66"/>
    <w:rsid w:val="00BB4FFA"/>
    <w:rsid w:val="00BC4366"/>
    <w:rsid w:val="00BC5560"/>
    <w:rsid w:val="00BE1E1F"/>
    <w:rsid w:val="00C0371A"/>
    <w:rsid w:val="00C10030"/>
    <w:rsid w:val="00C15DD0"/>
    <w:rsid w:val="00C23633"/>
    <w:rsid w:val="00C3213D"/>
    <w:rsid w:val="00C339F7"/>
    <w:rsid w:val="00C33A8F"/>
    <w:rsid w:val="00C4370C"/>
    <w:rsid w:val="00C50747"/>
    <w:rsid w:val="00C524AF"/>
    <w:rsid w:val="00C81C9A"/>
    <w:rsid w:val="00C96C72"/>
    <w:rsid w:val="00C9774A"/>
    <w:rsid w:val="00CA3633"/>
    <w:rsid w:val="00CC101D"/>
    <w:rsid w:val="00CC5A51"/>
    <w:rsid w:val="00CD3F49"/>
    <w:rsid w:val="00CD52D9"/>
    <w:rsid w:val="00CD6DED"/>
    <w:rsid w:val="00CF6C31"/>
    <w:rsid w:val="00CF73F0"/>
    <w:rsid w:val="00D54B16"/>
    <w:rsid w:val="00D61242"/>
    <w:rsid w:val="00D64ABF"/>
    <w:rsid w:val="00D71DEB"/>
    <w:rsid w:val="00D77FFD"/>
    <w:rsid w:val="00D81D14"/>
    <w:rsid w:val="00D82AA2"/>
    <w:rsid w:val="00DC5D07"/>
    <w:rsid w:val="00DF24C0"/>
    <w:rsid w:val="00DF48D4"/>
    <w:rsid w:val="00E15CA2"/>
    <w:rsid w:val="00E32E83"/>
    <w:rsid w:val="00E409E8"/>
    <w:rsid w:val="00E42B78"/>
    <w:rsid w:val="00E43042"/>
    <w:rsid w:val="00E53F4F"/>
    <w:rsid w:val="00E650D3"/>
    <w:rsid w:val="00E75F92"/>
    <w:rsid w:val="00E77567"/>
    <w:rsid w:val="00E92896"/>
    <w:rsid w:val="00E931F9"/>
    <w:rsid w:val="00E93617"/>
    <w:rsid w:val="00E9530A"/>
    <w:rsid w:val="00EB2188"/>
    <w:rsid w:val="00EC3F37"/>
    <w:rsid w:val="00F02A6A"/>
    <w:rsid w:val="00F07F44"/>
    <w:rsid w:val="00F20DBC"/>
    <w:rsid w:val="00F24D91"/>
    <w:rsid w:val="00F3660B"/>
    <w:rsid w:val="00F370FC"/>
    <w:rsid w:val="00F40BCF"/>
    <w:rsid w:val="00F41EB6"/>
    <w:rsid w:val="00F73A11"/>
    <w:rsid w:val="00F93FAC"/>
    <w:rsid w:val="00FA586F"/>
    <w:rsid w:val="00FB0355"/>
    <w:rsid w:val="00FB18D3"/>
    <w:rsid w:val="00FB3843"/>
    <w:rsid w:val="00FB7E78"/>
    <w:rsid w:val="00FC052A"/>
    <w:rsid w:val="00FC2E6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E917"/>
  <w15:docId w15:val="{0EA81988-7820-4402-A396-6BC641B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F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B5184"/>
    <w:pPr>
      <w:keepNext/>
      <w:jc w:val="both"/>
      <w:outlineLvl w:val="1"/>
    </w:pPr>
    <w:rPr>
      <w:rFonts w:ascii="Arial" w:hAnsi="Arial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8B5184"/>
    <w:pPr>
      <w:keepNext/>
      <w:jc w:val="both"/>
      <w:outlineLvl w:val="2"/>
    </w:pPr>
    <w:rPr>
      <w:rFonts w:ascii="Arial" w:hAnsi="Arial" w:cs="Arial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184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B5184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qFormat/>
    <w:rsid w:val="005E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66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5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66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B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295E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95E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anthi.angelidou\Documents\Custom%20Office%20Templates\Letterhead%20for%20Macedonitissa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07F3-8BDA-4E00-9538-C21B924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Macedonitissa School.dotx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Πρόσκληση 2ης Συνεδρίας</vt:lpstr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2ης Συνεδρίας</dc:title>
  <dc:creator>Charis-Ilya Efstathiou</dc:creator>
  <cp:lastModifiedBy>Constantinos Michael.</cp:lastModifiedBy>
  <cp:revision>3</cp:revision>
  <cp:lastPrinted>2019-11-14T15:13:00Z</cp:lastPrinted>
  <dcterms:created xsi:type="dcterms:W3CDTF">2021-09-29T16:43:00Z</dcterms:created>
  <dcterms:modified xsi:type="dcterms:W3CDTF">2021-09-29T16:47:00Z</dcterms:modified>
</cp:coreProperties>
</file>